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BCFD6" w14:textId="77777777" w:rsidR="004C221F" w:rsidRPr="007F5D14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18"/>
          <w:szCs w:val="18"/>
        </w:rPr>
      </w:pPr>
      <w:r w:rsidRPr="007F5D14">
        <w:rPr>
          <w:rFonts w:asciiTheme="minorHAnsi" w:hAnsiTheme="minorHAnsi"/>
          <w:b/>
          <w:sz w:val="18"/>
          <w:szCs w:val="18"/>
        </w:rPr>
        <w:t>Formulář</w:t>
      </w:r>
      <w:r w:rsidR="004C221F" w:rsidRPr="007F5D14">
        <w:rPr>
          <w:rFonts w:asciiTheme="minorHAnsi" w:hAnsiTheme="minorHAnsi"/>
          <w:b/>
          <w:sz w:val="18"/>
          <w:szCs w:val="18"/>
        </w:rPr>
        <w:t xml:space="preserve"> pro odstoupení od smlouvy</w:t>
      </w:r>
    </w:p>
    <w:p w14:paraId="4356AC94" w14:textId="4A9E2EEE" w:rsidR="004C221F" w:rsidRPr="007F5D14" w:rsidRDefault="004C221F" w:rsidP="00D852B0">
      <w:pPr>
        <w:spacing w:before="160" w:after="160"/>
        <w:ind w:left="113" w:right="113"/>
        <w:rPr>
          <w:rFonts w:asciiTheme="minorHAnsi" w:hAnsiTheme="minorHAnsi"/>
          <w:sz w:val="18"/>
          <w:szCs w:val="18"/>
        </w:rPr>
      </w:pPr>
      <w:r w:rsidRPr="007F5D14">
        <w:rPr>
          <w:rFonts w:asciiTheme="minorHAnsi" w:hAnsiTheme="minorHAnsi"/>
          <w:sz w:val="18"/>
          <w:szCs w:val="18"/>
        </w:rPr>
        <w:t>(vyplňte tento formulář a pošlete jej zpět pouze v případě, že chcete odstoupit od smlouvy)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4C221F" w:rsidRPr="007F5D14" w14:paraId="2F4DF11D" w14:textId="77777777" w:rsidTr="00986B5D">
        <w:trPr>
          <w:trHeight w:val="12001"/>
        </w:trPr>
        <w:tc>
          <w:tcPr>
            <w:tcW w:w="9842" w:type="dxa"/>
          </w:tcPr>
          <w:p w14:paraId="6F278A58" w14:textId="0E0DEDF9" w:rsidR="004C221F" w:rsidRPr="007F5D14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Oznámení o odstoupení od smlouvy</w:t>
            </w:r>
          </w:p>
          <w:p w14:paraId="489BB02B" w14:textId="77777777" w:rsidR="00197F4B" w:rsidRDefault="00197F4B" w:rsidP="00197F4B">
            <w:pPr>
              <w:pStyle w:val="Zkladntextodsazen"/>
              <w:spacing w:before="160" w:after="160"/>
              <w:ind w:left="0" w:right="113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7F5D14" w:rsidRPr="007F5D14">
              <w:rPr>
                <w:rFonts w:asciiTheme="minorHAnsi" w:hAnsiTheme="minorHAnsi"/>
                <w:sz w:val="18"/>
                <w:szCs w:val="18"/>
              </w:rPr>
              <w:t>Prodávající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3D2A35">
              <w:rPr>
                <w:rFonts w:asciiTheme="minorHAnsi" w:hAnsiTheme="minorHAnsi"/>
                <w:b/>
                <w:sz w:val="18"/>
                <w:szCs w:val="18"/>
              </w:rPr>
              <w:t>není adresa pro vrácení zboží</w:t>
            </w:r>
            <w:r>
              <w:rPr>
                <w:rFonts w:asciiTheme="minorHAnsi" w:hAnsiTheme="minorHAnsi"/>
                <w:sz w:val="18"/>
                <w:szCs w:val="18"/>
              </w:rPr>
              <w:t>!)</w:t>
            </w:r>
            <w:r w:rsidR="007F5D14" w:rsidRPr="007F5D14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ECF29C0" w14:textId="13B4956B" w:rsidR="00197F4B" w:rsidRPr="00197F4B" w:rsidRDefault="00197F4B" w:rsidP="00197F4B">
            <w:pPr>
              <w:pStyle w:val="Zkladntextodsazen"/>
              <w:spacing w:before="160" w:after="160"/>
              <w:ind w:left="0" w:right="113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197F4B">
              <w:rPr>
                <w:rFonts w:asciiTheme="minorHAnsi" w:hAnsiTheme="minorHAnsi"/>
                <w:sz w:val="18"/>
                <w:szCs w:val="18"/>
              </w:rPr>
              <w:t xml:space="preserve">(Údaje o </w:t>
            </w:r>
            <w:r>
              <w:rPr>
                <w:rFonts w:asciiTheme="minorHAnsi" w:hAnsiTheme="minorHAnsi"/>
                <w:sz w:val="18"/>
                <w:szCs w:val="18"/>
              </w:rPr>
              <w:t>prodejci</w:t>
            </w:r>
            <w:r w:rsidRPr="00197F4B">
              <w:rPr>
                <w:rFonts w:asciiTheme="minorHAnsi" w:hAnsiTheme="minorHAnsi"/>
                <w:sz w:val="18"/>
                <w:szCs w:val="18"/>
              </w:rPr>
              <w:t xml:space="preserve"> naleznete na dokladu objednávky nebo na jeho internetových stránkách)</w:t>
            </w:r>
          </w:p>
          <w:p w14:paraId="6A681C66" w14:textId="11D4E870" w:rsidR="00197F4B" w:rsidRDefault="00197F4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480EB1E6" w14:textId="729BFE10" w:rsidR="0043036B" w:rsidRPr="007F5D14" w:rsidRDefault="00CE64BF" w:rsidP="0043036B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7F5D14" w:rsidRPr="007F5D14"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5D14" w:rsidRPr="007F5D1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97F4B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7F5D14"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036B"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>David Marák</w:t>
            </w:r>
          </w:p>
          <w:p w14:paraId="7DFE098C" w14:textId="3CF30829" w:rsidR="0043036B" w:rsidRDefault="0043036B" w:rsidP="0043036B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036B">
              <w:rPr>
                <w:rFonts w:asciiTheme="minorHAnsi" w:hAnsiTheme="minorHAnsi" w:cstheme="minorHAnsi"/>
                <w:sz w:val="18"/>
                <w:szCs w:val="18"/>
              </w:rPr>
              <w:t xml:space="preserve"> Se sídlem </w:t>
            </w: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>Podivice 112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>68321 Pustiměř</w:t>
            </w:r>
          </w:p>
          <w:p w14:paraId="528CDA5F" w14:textId="63F4EBD1" w:rsidR="0043036B" w:rsidRPr="007F5D14" w:rsidRDefault="0043036B" w:rsidP="0043036B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IČ 87386399</w:t>
            </w:r>
          </w:p>
          <w:p w14:paraId="2F4339E0" w14:textId="409FA877" w:rsidR="007F5D14" w:rsidRPr="007F5D14" w:rsidRDefault="007F5D14" w:rsidP="0010439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0259C" w14:textId="264E1FEE" w:rsidR="007F5D14" w:rsidRPr="007F5D14" w:rsidRDefault="007F5D14" w:rsidP="007F5D14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>Adresa pro vrácení zboží:</w:t>
            </w:r>
          </w:p>
          <w:p w14:paraId="1E27472A" w14:textId="549AA7DC" w:rsidR="007F5D14" w:rsidRPr="007F5D14" w:rsidRDefault="007F5D14" w:rsidP="007F5D14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David Marák</w:t>
            </w:r>
          </w:p>
          <w:p w14:paraId="522B146B" w14:textId="4C268155" w:rsidR="007F5D14" w:rsidRPr="007F5D14" w:rsidRDefault="007F5D14" w:rsidP="007F5D14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Podivice 112</w:t>
            </w:r>
          </w:p>
          <w:p w14:paraId="7E6F4744" w14:textId="7C3C6E9F" w:rsidR="007F5D14" w:rsidRPr="007F5D14" w:rsidRDefault="007F5D14" w:rsidP="007F5D14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68321 Pustiměř</w:t>
            </w:r>
          </w:p>
          <w:p w14:paraId="63E1D891" w14:textId="77777777" w:rsidR="007F5D14" w:rsidRPr="007F5D14" w:rsidRDefault="007F5D14" w:rsidP="007F5D1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66C04E" w14:textId="7D3E262D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Oznamuji/oznamujeme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(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*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)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že tímto odstupuji/odstupujeme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(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*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)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od smlouvy o nákupu tohoto</w:t>
            </w:r>
            <w:r w:rsidR="00986B5D" w:rsidRPr="007F5D14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986B5D" w:rsidRPr="007F5D14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 xml:space="preserve"> zboží</w:t>
            </w:r>
            <w:r w:rsidR="00986B5D" w:rsidRPr="007F5D14">
              <w:rPr>
                <w:rFonts w:asciiTheme="minorHAnsi" w:hAnsiTheme="minorHAnsi"/>
                <w:b/>
                <w:sz w:val="18"/>
                <w:szCs w:val="18"/>
              </w:rPr>
              <w:t xml:space="preserve"> z objednávky číslo</w:t>
            </w:r>
            <w:r w:rsidR="00986B5D"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86B5D" w:rsidRPr="007F5D14">
              <w:rPr>
                <w:rFonts w:asciiTheme="minorHAnsi" w:hAnsiTheme="minorHAnsi" w:cstheme="minorHAnsi"/>
                <w:sz w:val="18"/>
                <w:szCs w:val="18"/>
              </w:rPr>
              <w:t>____________________________</w:t>
            </w:r>
            <w:r w:rsidR="00D73C8A" w:rsidRPr="007F5D14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0EC629A" w14:textId="77777777" w:rsidR="004C221F" w:rsidRPr="007F5D14" w:rsidRDefault="004C221F" w:rsidP="00986B5D">
            <w:pPr>
              <w:spacing w:before="160" w:after="160"/>
              <w:ind w:right="113"/>
              <w:rPr>
                <w:rFonts w:asciiTheme="minorHAnsi" w:hAnsiTheme="minorHAnsi"/>
                <w:sz w:val="18"/>
                <w:szCs w:val="18"/>
              </w:rPr>
            </w:pPr>
          </w:p>
          <w:p w14:paraId="778F87EE" w14:textId="23152DFC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Datum objednání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(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*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)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/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datum obdržení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(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*</w:t>
            </w:r>
            <w:r w:rsidR="0061620B" w:rsidRPr="007F5D14">
              <w:rPr>
                <w:rFonts w:asciiTheme="minorHAnsi" w:hAnsiTheme="minorHAnsi"/>
                <w:sz w:val="18"/>
                <w:szCs w:val="18"/>
              </w:rPr>
              <w:t>)</w:t>
            </w:r>
            <w:r w:rsidR="00986B5D" w:rsidRPr="007F5D14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</w:t>
            </w:r>
          </w:p>
          <w:p w14:paraId="585EBB6E" w14:textId="77777777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14:paraId="45496279" w14:textId="7AAACAAA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Jméno a příjmení spotřebitele/spotřebitelů</w:t>
            </w:r>
            <w:r w:rsidR="00986B5D" w:rsidRPr="007F5D14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</w:t>
            </w:r>
          </w:p>
          <w:p w14:paraId="2B538AEF" w14:textId="77777777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14:paraId="3F05B789" w14:textId="0D586DF2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Adresa spotřebitele/spotřebitelů</w:t>
            </w:r>
            <w:r w:rsidR="00986B5D" w:rsidRPr="007F5D14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986B5D" w:rsidRPr="007F5D14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14:paraId="595ECBE6" w14:textId="77777777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14:paraId="7FC13C11" w14:textId="00C357DE" w:rsidR="00986B5D" w:rsidRPr="007F5D14" w:rsidRDefault="004C221F" w:rsidP="00986B5D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Podpis spotřebitele/spotřebitelů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 xml:space="preserve"> (pouze pokud je tento formulář zasílán v</w:t>
            </w:r>
            <w:r w:rsidR="00026310" w:rsidRPr="007F5D14">
              <w:rPr>
                <w:rFonts w:asciiTheme="minorHAnsi" w:hAnsiTheme="minorHAnsi"/>
                <w:sz w:val="18"/>
                <w:szCs w:val="18"/>
              </w:rPr>
              <w:t xml:space="preserve"> listinné 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podobě)</w:t>
            </w:r>
          </w:p>
          <w:p w14:paraId="2039AB1D" w14:textId="77777777" w:rsidR="00986B5D" w:rsidRPr="007F5D14" w:rsidRDefault="00986B5D" w:rsidP="00986B5D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9358B73" w14:textId="586A477F" w:rsidR="00986B5D" w:rsidRPr="007F5D14" w:rsidRDefault="00986B5D" w:rsidP="00986B5D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7F5D14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</w:t>
            </w:r>
          </w:p>
          <w:p w14:paraId="1F3CB1BE" w14:textId="77777777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14:paraId="767B8D6D" w14:textId="6AC6F2BB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Datum</w:t>
            </w:r>
            <w:r w:rsidR="00986B5D" w:rsidRPr="007F5D1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986B5D" w:rsidRPr="007F5D14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</w:t>
            </w:r>
          </w:p>
          <w:p w14:paraId="610EA34F" w14:textId="77777777" w:rsidR="00986B5D" w:rsidRPr="007F5D14" w:rsidRDefault="00986B5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1C0BBB" w14:textId="77777777" w:rsidR="00986B5D" w:rsidRPr="007F5D14" w:rsidRDefault="00986B5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Také žádám o vrácení kupní ceny zboží do 14. dnů od doručení vráceného zboží i odstoupení od</w:t>
            </w:r>
          </w:p>
          <w:p w14:paraId="5920801D" w14:textId="77777777" w:rsidR="00986B5D" w:rsidRPr="007F5D14" w:rsidRDefault="00986B5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 xml:space="preserve"> kupní smlouvy, </w:t>
            </w:r>
          </w:p>
          <w:p w14:paraId="099BE85E" w14:textId="2B4D2C03" w:rsidR="00986B5D" w:rsidRPr="007F5D14" w:rsidRDefault="00986B5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F5D14">
              <w:rPr>
                <w:rFonts w:asciiTheme="minorHAnsi" w:hAnsiTheme="minorHAnsi"/>
                <w:b/>
                <w:sz w:val="18"/>
                <w:szCs w:val="18"/>
              </w:rPr>
              <w:t>a to ve výši __________________ na bankovní účet číslo __________________ / ___________</w:t>
            </w:r>
          </w:p>
          <w:p w14:paraId="7CED92C5" w14:textId="77777777" w:rsidR="004C221F" w:rsidRPr="007F5D14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14:paraId="4124794A" w14:textId="77777777" w:rsidR="004C221F" w:rsidRPr="007F5D14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7F5D14">
              <w:rPr>
                <w:rFonts w:asciiTheme="minorHAnsi" w:hAnsiTheme="minorHAnsi"/>
                <w:sz w:val="18"/>
                <w:szCs w:val="18"/>
              </w:rPr>
              <w:t>(</w:t>
            </w:r>
            <w:r w:rsidR="004C221F" w:rsidRPr="007F5D14">
              <w:rPr>
                <w:rFonts w:asciiTheme="minorHAnsi" w:hAnsiTheme="minorHAnsi"/>
                <w:sz w:val="18"/>
                <w:szCs w:val="18"/>
              </w:rPr>
              <w:t>*</w:t>
            </w:r>
            <w:r w:rsidRPr="007F5D14">
              <w:rPr>
                <w:rFonts w:asciiTheme="minorHAnsi" w:hAnsiTheme="minorHAnsi"/>
                <w:sz w:val="18"/>
                <w:szCs w:val="18"/>
              </w:rPr>
              <w:t>)</w:t>
            </w:r>
            <w:r w:rsidR="004C221F" w:rsidRPr="007F5D14">
              <w:rPr>
                <w:rFonts w:asciiTheme="minorHAnsi" w:hAnsiTheme="minorHAnsi"/>
                <w:sz w:val="18"/>
                <w:szCs w:val="18"/>
              </w:rPr>
              <w:t xml:space="preserve"> Nehodící se škrtněte</w:t>
            </w:r>
            <w:r w:rsidR="0091562B" w:rsidRPr="007F5D14">
              <w:rPr>
                <w:rFonts w:asciiTheme="minorHAnsi" w:hAnsiTheme="minorHAnsi"/>
                <w:sz w:val="18"/>
                <w:szCs w:val="18"/>
              </w:rPr>
              <w:t xml:space="preserve"> nebo údaje doplňte.</w:t>
            </w:r>
          </w:p>
        </w:tc>
      </w:tr>
      <w:tr w:rsidR="00D73C8A" w:rsidRPr="007F5D14" w14:paraId="786D5F81" w14:textId="77777777" w:rsidTr="00986B5D">
        <w:trPr>
          <w:trHeight w:val="565"/>
        </w:trPr>
        <w:tc>
          <w:tcPr>
            <w:tcW w:w="9842" w:type="dxa"/>
          </w:tcPr>
          <w:p w14:paraId="5C27A838" w14:textId="77777777" w:rsidR="00D73C8A" w:rsidRPr="007F5D14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6F5DF09" w14:textId="77777777" w:rsidR="004C221F" w:rsidRPr="007F5D14" w:rsidRDefault="004C221F" w:rsidP="002C65F2">
      <w:pPr>
        <w:spacing w:before="160" w:after="160"/>
        <w:ind w:right="113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4C221F" w:rsidRPr="007F5D14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E9F3" w14:textId="77777777" w:rsidR="005F5D92" w:rsidRDefault="005F5D92" w:rsidP="00FC1E07">
      <w:r>
        <w:separator/>
      </w:r>
    </w:p>
  </w:endnote>
  <w:endnote w:type="continuationSeparator" w:id="0">
    <w:p w14:paraId="238332CB" w14:textId="77777777" w:rsidR="005F5D92" w:rsidRDefault="005F5D9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955ED" w14:textId="77777777" w:rsidR="005F5D92" w:rsidRDefault="005F5D92" w:rsidP="00FC1E07">
      <w:r>
        <w:separator/>
      </w:r>
    </w:p>
  </w:footnote>
  <w:footnote w:type="continuationSeparator" w:id="0">
    <w:p w14:paraId="7855744A" w14:textId="77777777" w:rsidR="005F5D92" w:rsidRDefault="005F5D9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2C28"/>
    <w:multiLevelType w:val="hybridMultilevel"/>
    <w:tmpl w:val="F5B4C1E2"/>
    <w:lvl w:ilvl="0" w:tplc="E12CF1A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86A3319"/>
    <w:multiLevelType w:val="hybridMultilevel"/>
    <w:tmpl w:val="9334D044"/>
    <w:lvl w:ilvl="0" w:tplc="1F38E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6310"/>
    <w:multiLevelType w:val="hybridMultilevel"/>
    <w:tmpl w:val="CD18A5DA"/>
    <w:lvl w:ilvl="0" w:tplc="623855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7067"/>
    <w:multiLevelType w:val="hybridMultilevel"/>
    <w:tmpl w:val="E690DF54"/>
    <w:lvl w:ilvl="0" w:tplc="15A4BD5C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782332B3"/>
    <w:multiLevelType w:val="hybridMultilevel"/>
    <w:tmpl w:val="416413C0"/>
    <w:lvl w:ilvl="0" w:tplc="3BDAA390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E58F9"/>
    <w:rsid w:val="000F2A50"/>
    <w:rsid w:val="001005BC"/>
    <w:rsid w:val="00104391"/>
    <w:rsid w:val="001102E6"/>
    <w:rsid w:val="00111A26"/>
    <w:rsid w:val="00123DF4"/>
    <w:rsid w:val="0013346A"/>
    <w:rsid w:val="00147BD0"/>
    <w:rsid w:val="00151244"/>
    <w:rsid w:val="00152E1E"/>
    <w:rsid w:val="0016676F"/>
    <w:rsid w:val="001762C3"/>
    <w:rsid w:val="0018148C"/>
    <w:rsid w:val="00197F4B"/>
    <w:rsid w:val="001A04E1"/>
    <w:rsid w:val="001A1BA2"/>
    <w:rsid w:val="001B553D"/>
    <w:rsid w:val="001D1245"/>
    <w:rsid w:val="001E1977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C65F2"/>
    <w:rsid w:val="002D1592"/>
    <w:rsid w:val="002D2974"/>
    <w:rsid w:val="002E6044"/>
    <w:rsid w:val="002F4189"/>
    <w:rsid w:val="0030667A"/>
    <w:rsid w:val="00337151"/>
    <w:rsid w:val="0034323D"/>
    <w:rsid w:val="00351ED7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C5EE1"/>
    <w:rsid w:val="003D0C09"/>
    <w:rsid w:val="003D2A35"/>
    <w:rsid w:val="003D3EB1"/>
    <w:rsid w:val="003D4FC6"/>
    <w:rsid w:val="003E6C58"/>
    <w:rsid w:val="00401402"/>
    <w:rsid w:val="004017BB"/>
    <w:rsid w:val="00405775"/>
    <w:rsid w:val="0043036B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5F5D92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5D14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4896"/>
    <w:rsid w:val="00925005"/>
    <w:rsid w:val="00933782"/>
    <w:rsid w:val="00950A08"/>
    <w:rsid w:val="009559B0"/>
    <w:rsid w:val="00956A67"/>
    <w:rsid w:val="0096694B"/>
    <w:rsid w:val="00986B5D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EE551C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B2724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98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E3AF-09C6-4445-8F69-1D5A3C56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14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davmarak@gmail.com</cp:lastModifiedBy>
  <cp:revision>4</cp:revision>
  <cp:lastPrinted>2017-10-03T12:06:00Z</cp:lastPrinted>
  <dcterms:created xsi:type="dcterms:W3CDTF">2021-02-19T22:42:00Z</dcterms:created>
  <dcterms:modified xsi:type="dcterms:W3CDTF">2021-11-28T20:48:00Z</dcterms:modified>
</cp:coreProperties>
</file>